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775FD" w14:textId="77777777" w:rsidR="00A957BB" w:rsidRPr="00BD411E" w:rsidRDefault="00A957BB" w:rsidP="00A957BB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Formular Lerndokumentation </w:t>
      </w: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>Assistentin</w:t>
      </w:r>
      <w:r w:rsidR="0000765D"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8166138" w14:textId="77777777" w:rsidR="00A957BB" w:rsidRPr="00BD411E" w:rsidRDefault="00A957BB" w:rsidP="00A957BB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3D9C9A4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S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emester</w:t>
      </w:r>
    </w:p>
    <w:permStart w:id="1643200324" w:edGrp="everyone"/>
    <w:p w14:paraId="3BD77614" w14:textId="0F7FE4E9" w:rsidR="00A957BB" w:rsidRPr="00BD411E" w:rsidRDefault="00A24DE2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bookmarkStart w:id="0" w:name="_GoBack"/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bookmarkEnd w:id="0"/>
      <w:r w:rsidRPr="00E110BE">
        <w:rPr>
          <w:rFonts w:cs="Arial"/>
          <w:sz w:val="20"/>
        </w:rPr>
        <w:fldChar w:fldCharType="end"/>
      </w:r>
      <w:permEnd w:id="1643200324"/>
      <w:r w:rsidR="00A957BB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permStart w:id="214648466" w:edGrp="everyone"/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214648466"/>
      <w:r w:rsidR="00A957BB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permStart w:id="317659634" w:edGrp="everyone"/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317659634"/>
    </w:p>
    <w:p w14:paraId="53D9A06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EEB5FAA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Lernende 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in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Datum 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Besprechung</w:t>
      </w:r>
    </w:p>
    <w:permStart w:id="1734234012" w:edGrp="everyone"/>
    <w:p w14:paraId="06C1EB35" w14:textId="4B75D41A" w:rsidR="00A957BB" w:rsidRPr="00BD411E" w:rsidRDefault="00A24DE2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1734234012"/>
      <w:r w:rsidR="00A957BB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permStart w:id="2037342627" w:edGrp="everyone"/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2037342627"/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permStart w:id="1576878660" w:edGrp="everyone"/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1576878660"/>
    </w:p>
    <w:p w14:paraId="5868F9B0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4E3FBFEF" w14:textId="77777777" w:rsidR="00A957BB" w:rsidRPr="00BD411E" w:rsidRDefault="00D332B8" w:rsidP="00D332B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Eintrag Nr. (Formulare fortlaufend nummerieren)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A957BB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Datum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Eintrag </w:t>
      </w:r>
    </w:p>
    <w:permStart w:id="60429065" w:edGrp="everyone"/>
    <w:p w14:paraId="7EB31C58" w14:textId="4979BE1F" w:rsidR="00D91414" w:rsidRPr="00BD411E" w:rsidRDefault="00A24DE2" w:rsidP="00D332B8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60429065"/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permStart w:id="1550804644" w:edGrp="everyone"/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1550804644"/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38536B15" w14:textId="77777777" w:rsidR="00D332B8" w:rsidRPr="00BD411E" w:rsidRDefault="00D332B8" w:rsidP="00D9141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733FDC11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Situationsbeschreibung: Was habe ich gemacht?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747C63" w:rsidRPr="00BD411E" w14:paraId="2D4C34E5" w14:textId="77777777" w:rsidTr="00785F95">
        <w:trPr>
          <w:trHeight w:val="283"/>
        </w:trPr>
        <w:tc>
          <w:tcPr>
            <w:tcW w:w="9066" w:type="dxa"/>
          </w:tcPr>
          <w:p w14:paraId="73EA7767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Vorbereitung</w:t>
            </w:r>
          </w:p>
          <w:permStart w:id="2095187861" w:edGrp="everyone"/>
          <w:p w14:paraId="04F394BF" w14:textId="3211940E" w:rsidR="00747C63" w:rsidRPr="00BD411E" w:rsidRDefault="00A24DE2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2095187861"/>
          </w:p>
          <w:p w14:paraId="0F9E0D46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Durchführung</w:t>
            </w:r>
          </w:p>
          <w:permStart w:id="1471175170" w:edGrp="everyone"/>
          <w:p w14:paraId="3D6FFE83" w14:textId="3419B558" w:rsidR="00747C63" w:rsidRPr="00BD411E" w:rsidRDefault="00A24DE2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1471175170"/>
          </w:p>
          <w:p w14:paraId="0C83B764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Nachbereitung</w:t>
            </w:r>
          </w:p>
          <w:permStart w:id="888553170" w:edGrp="everyone"/>
          <w:p w14:paraId="341F3BF7" w14:textId="0CF72A75" w:rsidR="00747C63" w:rsidRPr="00BD411E" w:rsidRDefault="00A24DE2" w:rsidP="00F5550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888553170"/>
          </w:p>
        </w:tc>
      </w:tr>
    </w:tbl>
    <w:p w14:paraId="5F95F794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Welche Ressourcen habe ich eingesetzt?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8"/>
      </w:tblGrid>
      <w:tr w:rsidR="00747C63" w:rsidRPr="00BD411E" w14:paraId="2B23B74B" w14:textId="77777777" w:rsidTr="00785F95">
        <w:trPr>
          <w:trHeight w:val="283"/>
        </w:trPr>
        <w:tc>
          <w:tcPr>
            <w:tcW w:w="1838" w:type="dxa"/>
          </w:tcPr>
          <w:p w14:paraId="1747C00F" w14:textId="77777777" w:rsidR="00747C63" w:rsidRPr="00BD411E" w:rsidRDefault="00747C63" w:rsidP="002527DC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Ressourcen</w:t>
            </w:r>
          </w:p>
        </w:tc>
        <w:tc>
          <w:tcPr>
            <w:tcW w:w="7228" w:type="dxa"/>
          </w:tcPr>
          <w:p w14:paraId="369FCA61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Meine eingesetzten Ressourcen</w:t>
            </w:r>
          </w:p>
        </w:tc>
      </w:tr>
      <w:tr w:rsidR="00747C63" w:rsidRPr="00BD411E" w14:paraId="207A0FAF" w14:textId="77777777" w:rsidTr="00785F95">
        <w:trPr>
          <w:trHeight w:val="283"/>
        </w:trPr>
        <w:tc>
          <w:tcPr>
            <w:tcW w:w="1838" w:type="dxa"/>
          </w:tcPr>
          <w:p w14:paraId="143B79BD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Kenntnisse (Kopf)</w:t>
            </w:r>
          </w:p>
        </w:tc>
        <w:permStart w:id="657092999" w:edGrp="everyone"/>
        <w:tc>
          <w:tcPr>
            <w:tcW w:w="7228" w:type="dxa"/>
          </w:tcPr>
          <w:p w14:paraId="48B9F1B2" w14:textId="38BB70B2" w:rsidR="00747C63" w:rsidRPr="00BD411E" w:rsidRDefault="00A24DE2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657092999"/>
          </w:p>
        </w:tc>
      </w:tr>
      <w:tr w:rsidR="00747C63" w:rsidRPr="00BD411E" w14:paraId="4EEB6AC7" w14:textId="77777777" w:rsidTr="00785F95">
        <w:trPr>
          <w:trHeight w:val="283"/>
        </w:trPr>
        <w:tc>
          <w:tcPr>
            <w:tcW w:w="1838" w:type="dxa"/>
          </w:tcPr>
          <w:p w14:paraId="05B87422" w14:textId="77777777" w:rsidR="00747C63" w:rsidRPr="00BD411E" w:rsidRDefault="00747C63" w:rsidP="002527DC">
            <w:pPr>
              <w:spacing w:before="40" w:after="40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Fähigkeiten (Hand)</w:t>
            </w:r>
          </w:p>
        </w:tc>
        <w:permStart w:id="1214271287" w:edGrp="everyone"/>
        <w:tc>
          <w:tcPr>
            <w:tcW w:w="7228" w:type="dxa"/>
          </w:tcPr>
          <w:p w14:paraId="104C01BD" w14:textId="49053BBB" w:rsidR="00747C63" w:rsidRPr="00BD411E" w:rsidRDefault="00A24DE2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1214271287"/>
          </w:p>
        </w:tc>
      </w:tr>
      <w:tr w:rsidR="00747C63" w:rsidRPr="00BD411E" w14:paraId="707A77F7" w14:textId="77777777" w:rsidTr="00785F95">
        <w:trPr>
          <w:trHeight w:val="283"/>
        </w:trPr>
        <w:tc>
          <w:tcPr>
            <w:tcW w:w="1838" w:type="dxa"/>
          </w:tcPr>
          <w:p w14:paraId="386C3A32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Haltungen (Herz)</w:t>
            </w:r>
          </w:p>
        </w:tc>
        <w:permStart w:id="2013020954" w:edGrp="everyone"/>
        <w:tc>
          <w:tcPr>
            <w:tcW w:w="7228" w:type="dxa"/>
          </w:tcPr>
          <w:p w14:paraId="2B016B34" w14:textId="47B54F71" w:rsidR="00747C63" w:rsidRPr="00BD411E" w:rsidRDefault="00A24DE2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2013020954"/>
          </w:p>
        </w:tc>
      </w:tr>
    </w:tbl>
    <w:p w14:paraId="255922E9" w14:textId="688006B7" w:rsidR="00AE4AFC" w:rsidRPr="00BD411E" w:rsidRDefault="00283866" w:rsidP="002B0DB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Handlungskompetenz 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(Nummer </w:t>
      </w:r>
      <w:r w:rsidR="007F5598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gemäss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 Bildungsplan</w:t>
      </w:r>
      <w:r w:rsidR="00D332B8"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)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D332B8" w:rsidRPr="00BD411E" w14:paraId="10D2964B" w14:textId="77777777" w:rsidTr="00785F95">
        <w:trPr>
          <w:trHeight w:val="283"/>
        </w:trPr>
        <w:tc>
          <w:tcPr>
            <w:tcW w:w="9066" w:type="dxa"/>
          </w:tcPr>
          <w:permStart w:id="556824641" w:edGrp="everyone"/>
          <w:p w14:paraId="679D18F0" w14:textId="5863E102" w:rsidR="00D332B8" w:rsidRPr="00BD411E" w:rsidRDefault="00A24DE2" w:rsidP="00C90F8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556824641"/>
          </w:p>
        </w:tc>
      </w:tr>
    </w:tbl>
    <w:p w14:paraId="61E90AB4" w14:textId="7538EE1C" w:rsidR="00FA7143" w:rsidRPr="00D332B8" w:rsidRDefault="00FA7143" w:rsidP="002B0DB1">
      <w:pPr>
        <w:pStyle w:val="Listenabsatz"/>
        <w:numPr>
          <w:ilvl w:val="0"/>
          <w:numId w:val="11"/>
        </w:numPr>
        <w:spacing w:before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Beurteilung</w:t>
      </w:r>
    </w:p>
    <w:p w14:paraId="444C95C0" w14:textId="77777777" w:rsidR="00FA7143" w:rsidRPr="00D16F3F" w:rsidRDefault="00FA7143" w:rsidP="00FA7143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7"/>
        <w:gridCol w:w="2695"/>
        <w:gridCol w:w="2696"/>
      </w:tblGrid>
      <w:tr w:rsidR="00FA7143" w:rsidRPr="003F10B2" w14:paraId="24B8FDC4" w14:textId="77777777" w:rsidTr="00785F95">
        <w:trPr>
          <w:trHeight w:val="283"/>
        </w:trPr>
        <w:tc>
          <w:tcPr>
            <w:tcW w:w="1838" w:type="dxa"/>
          </w:tcPr>
          <w:p w14:paraId="4919B1FA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79CDABBE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624295C0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Tätigkeit</w:t>
            </w:r>
          </w:p>
        </w:tc>
        <w:tc>
          <w:tcPr>
            <w:tcW w:w="2696" w:type="dxa"/>
          </w:tcPr>
          <w:p w14:paraId="2F77DF29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Ziele / Massnahmen / Abmachungen </w:t>
            </w:r>
          </w:p>
        </w:tc>
      </w:tr>
      <w:permStart w:id="396522757" w:edGrp="everyone"/>
      <w:tr w:rsidR="00FA7143" w:rsidRPr="00FE0F6F" w14:paraId="450E7847" w14:textId="77777777" w:rsidTr="00785F95">
        <w:trPr>
          <w:trHeight w:val="283"/>
        </w:trPr>
        <w:tc>
          <w:tcPr>
            <w:tcW w:w="1838" w:type="dxa"/>
          </w:tcPr>
          <w:p w14:paraId="67EC01D2" w14:textId="49FD26E5" w:rsidR="00FA7143" w:rsidRDefault="002E5BDE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sdt>
              <w:sdtPr>
                <w:rPr>
                  <w:sz w:val="20"/>
                </w:rPr>
                <w:id w:val="21366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96522757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ermStart w:id="1403415751" w:edGrp="everyone"/>
          <w:p w14:paraId="640EC947" w14:textId="78582205" w:rsidR="00FA7143" w:rsidRDefault="002E5BDE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sdt>
              <w:sdtPr>
                <w:rPr>
                  <w:sz w:val="20"/>
                </w:rPr>
                <w:id w:val="-17673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403415751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ermStart w:id="580398680" w:edGrp="everyone"/>
          <w:p w14:paraId="264C8987" w14:textId="39947186" w:rsidR="00FA7143" w:rsidRPr="000D4328" w:rsidRDefault="002E5BDE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sdt>
              <w:sdtPr>
                <w:rPr>
                  <w:sz w:val="20"/>
                </w:rPr>
                <w:id w:val="6180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80398680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permStart w:id="781913543" w:edGrp="everyone"/>
        <w:tc>
          <w:tcPr>
            <w:tcW w:w="1837" w:type="dxa"/>
          </w:tcPr>
          <w:p w14:paraId="6144C6A0" w14:textId="1602044B" w:rsidR="00FA7143" w:rsidRDefault="002E5BDE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sdt>
              <w:sdtPr>
                <w:rPr>
                  <w:sz w:val="20"/>
                </w:rPr>
                <w:id w:val="13805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81913543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ermStart w:id="896467131" w:edGrp="everyone"/>
          <w:p w14:paraId="2684C603" w14:textId="1B72F8DE" w:rsidR="00FA7143" w:rsidRDefault="002E5BDE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sdt>
              <w:sdtPr>
                <w:rPr>
                  <w:sz w:val="20"/>
                </w:rPr>
                <w:id w:val="12602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96467131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ermStart w:id="1576763129" w:edGrp="everyone"/>
          <w:p w14:paraId="4EAD2B6B" w14:textId="3F601869" w:rsidR="00FA7143" w:rsidRPr="003F10B2" w:rsidRDefault="002E5BDE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sdt>
              <w:sdtPr>
                <w:rPr>
                  <w:sz w:val="20"/>
                </w:rPr>
                <w:id w:val="17184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76763129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permStart w:id="146302335" w:edGrp="everyone"/>
        <w:tc>
          <w:tcPr>
            <w:tcW w:w="2695" w:type="dxa"/>
          </w:tcPr>
          <w:p w14:paraId="646788E7" w14:textId="2C2C8CF0" w:rsidR="00FA7143" w:rsidRPr="000D4328" w:rsidRDefault="00A24DE2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146302335"/>
          </w:p>
        </w:tc>
        <w:permStart w:id="2055169724" w:edGrp="everyone"/>
        <w:tc>
          <w:tcPr>
            <w:tcW w:w="2696" w:type="dxa"/>
          </w:tcPr>
          <w:p w14:paraId="72FBE85F" w14:textId="3071BB40" w:rsidR="00FA7143" w:rsidRPr="00952BD3" w:rsidRDefault="00A24DE2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2055169724"/>
          </w:p>
        </w:tc>
      </w:tr>
      <w:tr w:rsidR="00FA7143" w:rsidRPr="00AD7340" w14:paraId="34F6AB53" w14:textId="77777777" w:rsidTr="00785F95">
        <w:trPr>
          <w:trHeight w:val="283"/>
        </w:trPr>
        <w:tc>
          <w:tcPr>
            <w:tcW w:w="1838" w:type="dxa"/>
          </w:tcPr>
          <w:p w14:paraId="572907B2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5C191194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48C43368" w14:textId="77777777" w:rsidR="00FA714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Lerndokumentation</w:t>
            </w:r>
          </w:p>
        </w:tc>
        <w:tc>
          <w:tcPr>
            <w:tcW w:w="2696" w:type="dxa"/>
          </w:tcPr>
          <w:p w14:paraId="29F4F20D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Ziele / Massnahmen / Abmachungen</w:t>
            </w:r>
          </w:p>
        </w:tc>
      </w:tr>
      <w:permStart w:id="703823434" w:edGrp="everyone"/>
      <w:tr w:rsidR="00FA7143" w:rsidRPr="00FE0F6F" w14:paraId="1BDC2CBD" w14:textId="77777777" w:rsidTr="00785F95">
        <w:trPr>
          <w:trHeight w:val="283"/>
        </w:trPr>
        <w:tc>
          <w:tcPr>
            <w:tcW w:w="1838" w:type="dxa"/>
          </w:tcPr>
          <w:p w14:paraId="76175761" w14:textId="3F309952" w:rsidR="00FA7143" w:rsidRDefault="002E5BDE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sdt>
              <w:sdtPr>
                <w:rPr>
                  <w:sz w:val="20"/>
                </w:rPr>
                <w:id w:val="-85827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03823434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ermStart w:id="1646350166" w:edGrp="everyone"/>
          <w:p w14:paraId="78802855" w14:textId="514FD30B" w:rsidR="00FA7143" w:rsidRDefault="002E5BDE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sdt>
              <w:sdtPr>
                <w:rPr>
                  <w:sz w:val="20"/>
                </w:rPr>
                <w:id w:val="-190252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46350166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ermStart w:id="2021484326" w:edGrp="everyone"/>
          <w:p w14:paraId="67984E12" w14:textId="315C1F89" w:rsidR="00FA7143" w:rsidRPr="000D4328" w:rsidRDefault="002E5BDE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sdt>
              <w:sdtPr>
                <w:rPr>
                  <w:sz w:val="20"/>
                </w:rPr>
                <w:id w:val="-167324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21484326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permStart w:id="1073091152" w:edGrp="everyone"/>
        <w:tc>
          <w:tcPr>
            <w:tcW w:w="1837" w:type="dxa"/>
          </w:tcPr>
          <w:p w14:paraId="58F7F8DB" w14:textId="165A216F" w:rsidR="00FA7143" w:rsidRDefault="002E5BDE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sdt>
              <w:sdtPr>
                <w:rPr>
                  <w:sz w:val="20"/>
                </w:rPr>
                <w:id w:val="-18842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73091152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ermStart w:id="1342179186" w:edGrp="everyone"/>
          <w:p w14:paraId="3C12CE1D" w14:textId="3382EC5C" w:rsidR="00FA7143" w:rsidRDefault="002E5BDE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sdt>
              <w:sdtPr>
                <w:rPr>
                  <w:sz w:val="20"/>
                </w:rPr>
                <w:id w:val="-1969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42179186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ermStart w:id="1239089890" w:edGrp="everyone"/>
          <w:p w14:paraId="3879FF3C" w14:textId="6A5A4DDA" w:rsidR="00FA7143" w:rsidRPr="003F10B2" w:rsidRDefault="002E5BDE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sdt>
              <w:sdtPr>
                <w:rPr>
                  <w:sz w:val="20"/>
                </w:rPr>
                <w:id w:val="6033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39089890"/>
            <w:r w:rsidR="00FA7143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permStart w:id="1902460097" w:edGrp="everyone"/>
        <w:tc>
          <w:tcPr>
            <w:tcW w:w="2695" w:type="dxa"/>
          </w:tcPr>
          <w:p w14:paraId="3B416C53" w14:textId="11579575" w:rsidR="00FA7143" w:rsidRDefault="00A24DE2" w:rsidP="00FA714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1902460097"/>
          </w:p>
        </w:tc>
        <w:permStart w:id="797133693" w:edGrp="everyone"/>
        <w:tc>
          <w:tcPr>
            <w:tcW w:w="2696" w:type="dxa"/>
          </w:tcPr>
          <w:p w14:paraId="57E58996" w14:textId="645B44A3" w:rsidR="00FA7143" w:rsidRPr="00952BD3" w:rsidRDefault="00A24DE2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797133693"/>
          </w:p>
        </w:tc>
      </w:tr>
    </w:tbl>
    <w:p w14:paraId="68AD220E" w14:textId="77777777" w:rsidR="00FA7143" w:rsidRDefault="00FA7143" w:rsidP="00FA7143">
      <w:pPr>
        <w:rPr>
          <w:sz w:val="20"/>
          <w:szCs w:val="20"/>
          <w:lang w:val="de-CH"/>
        </w:rPr>
      </w:pPr>
    </w:p>
    <w:p w14:paraId="5500534B" w14:textId="77777777" w:rsidR="00FA7143" w:rsidRDefault="00FA7143" w:rsidP="00FA7143">
      <w:pPr>
        <w:rPr>
          <w:sz w:val="20"/>
          <w:szCs w:val="20"/>
          <w:lang w:val="de-CH"/>
        </w:rPr>
      </w:pPr>
    </w:p>
    <w:p w14:paraId="088846C8" w14:textId="77777777" w:rsidR="00FA7143" w:rsidRDefault="00747C6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br w:type="column"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lastRenderedPageBreak/>
        <w:t>Datum</w:t>
      </w:r>
      <w:r w:rsidR="00FA7143"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>Unterschrift Lernende / Lernender</w:t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ab/>
      </w:r>
    </w:p>
    <w:permStart w:id="1955427545" w:edGrp="everyone"/>
    <w:p w14:paraId="6F1014A9" w14:textId="48350DDD" w:rsidR="00FA7143" w:rsidRDefault="00A24DE2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1955427545"/>
      <w:r w:rsidR="00FA7143">
        <w:rPr>
          <w:rFonts w:ascii="Arial" w:eastAsia="Times New Roman" w:hAnsi="Arial" w:cs="Arial"/>
          <w:sz w:val="20"/>
          <w:lang w:val="de-CH" w:eastAsia="de-DE" w:bidi="ar-SA"/>
        </w:rPr>
        <w:tab/>
      </w:r>
      <w:permStart w:id="1362962359" w:edGrp="everyone"/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1362962359"/>
      <w:r w:rsidR="00FA7143"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56F58577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240DF9A1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472E4F55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>Unterschrift Berufsbildnerin / Berufsbildner</w:t>
      </w:r>
    </w:p>
    <w:permStart w:id="1370250394" w:edGrp="everyone"/>
    <w:p w14:paraId="56A65269" w14:textId="36A97C76" w:rsidR="00FA7143" w:rsidRPr="008E0548" w:rsidRDefault="00A24DE2" w:rsidP="00FA7143">
      <w:pPr>
        <w:tabs>
          <w:tab w:val="left" w:pos="1932"/>
        </w:tabs>
        <w:rPr>
          <w:sz w:val="20"/>
          <w:szCs w:val="20"/>
          <w:lang w:val="de-CH"/>
        </w:rPr>
      </w:pPr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1370250394"/>
      <w:r w:rsidR="00FA7143">
        <w:rPr>
          <w:rFonts w:ascii="Arial" w:eastAsia="Times New Roman" w:hAnsi="Arial" w:cs="Arial"/>
          <w:sz w:val="20"/>
          <w:lang w:val="de-CH" w:eastAsia="de-DE" w:bidi="ar-SA"/>
        </w:rPr>
        <w:tab/>
      </w:r>
      <w:permStart w:id="1128943522" w:edGrp="everyone"/>
      <w:r w:rsidRPr="00E110B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0BE">
        <w:rPr>
          <w:rFonts w:cs="Arial"/>
          <w:sz w:val="20"/>
        </w:rPr>
        <w:instrText xml:space="preserve"> FORMTEXT </w:instrText>
      </w:r>
      <w:r w:rsidRPr="00E110BE">
        <w:rPr>
          <w:rFonts w:cs="Arial"/>
          <w:sz w:val="20"/>
        </w:rPr>
      </w:r>
      <w:r w:rsidRPr="00E110BE">
        <w:rPr>
          <w:rFonts w:cs="Arial"/>
          <w:sz w:val="20"/>
        </w:rPr>
        <w:fldChar w:fldCharType="separate"/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noProof/>
          <w:sz w:val="20"/>
        </w:rPr>
        <w:t> </w:t>
      </w:r>
      <w:r w:rsidRPr="00E110BE">
        <w:rPr>
          <w:rFonts w:cs="Arial"/>
          <w:sz w:val="20"/>
        </w:rPr>
        <w:fldChar w:fldCharType="end"/>
      </w:r>
      <w:permEnd w:id="1128943522"/>
    </w:p>
    <w:p w14:paraId="45B45A84" w14:textId="77777777" w:rsidR="00E13A03" w:rsidRPr="00BD411E" w:rsidRDefault="00E13A03" w:rsidP="00BD411E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sectPr w:rsidR="00E13A03" w:rsidRPr="00BD411E" w:rsidSect="00BD41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63AAA" w14:textId="77777777" w:rsidR="00112A09" w:rsidRDefault="00112A09" w:rsidP="00E629F7">
      <w:r>
        <w:separator/>
      </w:r>
    </w:p>
  </w:endnote>
  <w:endnote w:type="continuationSeparator" w:id="0">
    <w:p w14:paraId="1EB67BC0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37BAA" w14:textId="5C91251D" w:rsidR="00DB7CDE" w:rsidRPr="00DB7CDE" w:rsidRDefault="002E5BDE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418142841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</w:rPr>
          <w:t>2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1167" w14:textId="26296D93" w:rsidR="00DB7CDE" w:rsidRPr="00DB7CDE" w:rsidRDefault="002E5BDE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</w:rPr>
          <w:t>1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7A57F" w14:textId="77777777" w:rsidR="00112A09" w:rsidRDefault="00112A09" w:rsidP="00E629F7">
      <w:r>
        <w:separator/>
      </w:r>
    </w:p>
  </w:footnote>
  <w:footnote w:type="continuationSeparator" w:id="0">
    <w:p w14:paraId="1D6E5C95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F1E9" w14:textId="77777777" w:rsidR="001F56CB" w:rsidRPr="00E13A03" w:rsidRDefault="00DB7CDE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F7B99CE" wp14:editId="53C84EA6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67E15D7" wp14:editId="6E18A348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7F8BD" w14:textId="77777777" w:rsidR="001F56CB" w:rsidRPr="00BD411E" w:rsidRDefault="00DB7CDE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23CFA9D" wp14:editId="386743CF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CA12FD1" wp14:editId="7EB45A09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09"/>
    <w:rsid w:val="0000765D"/>
    <w:rsid w:val="00037227"/>
    <w:rsid w:val="000424B8"/>
    <w:rsid w:val="00050A55"/>
    <w:rsid w:val="00112A09"/>
    <w:rsid w:val="00114084"/>
    <w:rsid w:val="00127B30"/>
    <w:rsid w:val="00181C58"/>
    <w:rsid w:val="001F56CB"/>
    <w:rsid w:val="00244A4A"/>
    <w:rsid w:val="00264C5C"/>
    <w:rsid w:val="00282354"/>
    <w:rsid w:val="00283866"/>
    <w:rsid w:val="00287FB3"/>
    <w:rsid w:val="002B0DB1"/>
    <w:rsid w:val="002E5BDE"/>
    <w:rsid w:val="003171BD"/>
    <w:rsid w:val="003834F1"/>
    <w:rsid w:val="003922B1"/>
    <w:rsid w:val="003E78D0"/>
    <w:rsid w:val="003F10B2"/>
    <w:rsid w:val="004765E6"/>
    <w:rsid w:val="004F1724"/>
    <w:rsid w:val="005601D0"/>
    <w:rsid w:val="00577FDE"/>
    <w:rsid w:val="005B5C04"/>
    <w:rsid w:val="00616BB4"/>
    <w:rsid w:val="0066331D"/>
    <w:rsid w:val="006B1B80"/>
    <w:rsid w:val="007100A8"/>
    <w:rsid w:val="00747C63"/>
    <w:rsid w:val="00760D77"/>
    <w:rsid w:val="00783075"/>
    <w:rsid w:val="00785F95"/>
    <w:rsid w:val="007E79C5"/>
    <w:rsid w:val="007F5598"/>
    <w:rsid w:val="00896235"/>
    <w:rsid w:val="00896F26"/>
    <w:rsid w:val="008B63A7"/>
    <w:rsid w:val="008D0299"/>
    <w:rsid w:val="008E0548"/>
    <w:rsid w:val="008F7089"/>
    <w:rsid w:val="00902EA2"/>
    <w:rsid w:val="009538A4"/>
    <w:rsid w:val="009629C1"/>
    <w:rsid w:val="0099361F"/>
    <w:rsid w:val="009B05AD"/>
    <w:rsid w:val="00A24DE2"/>
    <w:rsid w:val="00A40AC9"/>
    <w:rsid w:val="00A80E4C"/>
    <w:rsid w:val="00A906C1"/>
    <w:rsid w:val="00A957BB"/>
    <w:rsid w:val="00A96D60"/>
    <w:rsid w:val="00AA3514"/>
    <w:rsid w:val="00AC56B4"/>
    <w:rsid w:val="00AE4AFC"/>
    <w:rsid w:val="00B171C2"/>
    <w:rsid w:val="00BB202D"/>
    <w:rsid w:val="00BB63F9"/>
    <w:rsid w:val="00BD411E"/>
    <w:rsid w:val="00C67FAC"/>
    <w:rsid w:val="00C72AEE"/>
    <w:rsid w:val="00C807D8"/>
    <w:rsid w:val="00C95E1D"/>
    <w:rsid w:val="00CA6604"/>
    <w:rsid w:val="00CC4120"/>
    <w:rsid w:val="00D23521"/>
    <w:rsid w:val="00D332B8"/>
    <w:rsid w:val="00D72A9C"/>
    <w:rsid w:val="00D91414"/>
    <w:rsid w:val="00DB7CDE"/>
    <w:rsid w:val="00DC5BD6"/>
    <w:rsid w:val="00DD1AC8"/>
    <w:rsid w:val="00DF69A3"/>
    <w:rsid w:val="00E04B71"/>
    <w:rsid w:val="00E06529"/>
    <w:rsid w:val="00E13A03"/>
    <w:rsid w:val="00E30DBC"/>
    <w:rsid w:val="00E55B31"/>
    <w:rsid w:val="00E629F7"/>
    <w:rsid w:val="00EE037F"/>
    <w:rsid w:val="00F25656"/>
    <w:rsid w:val="00F3743C"/>
    <w:rsid w:val="00FA7143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80DF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5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5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521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5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521"/>
    <w:rPr>
      <w:rFonts w:ascii="Verdana" w:hAnsi="Verdana"/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5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5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521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5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521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447A22AB.dotm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Duff Tanja</cp:lastModifiedBy>
  <cp:revision>7</cp:revision>
  <cp:lastPrinted>2021-01-06T08:25:00Z</cp:lastPrinted>
  <dcterms:created xsi:type="dcterms:W3CDTF">2021-07-07T08:54:00Z</dcterms:created>
  <dcterms:modified xsi:type="dcterms:W3CDTF">2021-07-07T09:24:00Z</dcterms:modified>
</cp:coreProperties>
</file>